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274D" w14:textId="779F7A8A" w:rsidR="00A00CC4" w:rsidRPr="001806F1" w:rsidRDefault="001806F1" w:rsidP="003D3EBD">
      <w:pPr>
        <w:pStyle w:val="Heading2"/>
        <w:framePr w:w="10661" w:wrap="around" w:hAnchor="page" w:x="1041"/>
        <w:ind w:left="-142" w:firstLine="142"/>
        <w:rPr>
          <w:sz w:val="72"/>
          <w:szCs w:val="52"/>
        </w:rPr>
      </w:pPr>
      <w:r w:rsidRPr="001806F1">
        <w:rPr>
          <w:sz w:val="72"/>
          <w:szCs w:val="52"/>
        </w:rPr>
        <w:t>3</w:t>
      </w:r>
      <w:r w:rsidR="00A00CC4" w:rsidRPr="001806F1">
        <w:rPr>
          <w:sz w:val="72"/>
          <w:szCs w:val="52"/>
        </w:rPr>
        <w:t>-5 March 2023</w:t>
      </w:r>
    </w:p>
    <w:p w14:paraId="2EE76D65" w14:textId="77777777" w:rsidR="00A00CC4" w:rsidRDefault="00A00CC4" w:rsidP="003D3EBD">
      <w:pPr>
        <w:framePr w:w="10661" w:wrap="around" w:hAnchor="page" w:x="1041"/>
      </w:pPr>
    </w:p>
    <w:p w14:paraId="7F5C9869" w14:textId="77777777" w:rsidR="00A00CC4" w:rsidRPr="001806F1" w:rsidRDefault="00A00CC4" w:rsidP="003D3EBD">
      <w:pPr>
        <w:framePr w:w="10661" w:wrap="around" w:hAnchor="page" w:x="1041"/>
        <w:rPr>
          <w:b/>
          <w:bCs/>
          <w:sz w:val="36"/>
          <w:szCs w:val="28"/>
        </w:rPr>
      </w:pPr>
      <w:r w:rsidRPr="00E159F1">
        <w:rPr>
          <w:b/>
          <w:bCs/>
          <w:sz w:val="48"/>
          <w:szCs w:val="48"/>
        </w:rPr>
        <w:t>St Columba’s House</w:t>
      </w:r>
      <w:r w:rsidRPr="001806F1">
        <w:rPr>
          <w:b/>
          <w:bCs/>
          <w:sz w:val="36"/>
          <w:szCs w:val="36"/>
        </w:rPr>
        <w:t>, Maybury Hill, WOKING GU22 8AB</w:t>
      </w:r>
    </w:p>
    <w:tbl>
      <w:tblPr>
        <w:tblpPr w:leftFromText="180" w:rightFromText="180" w:vertAnchor="page" w:horzAnchor="page" w:tblpX="941" w:tblpY="3381"/>
        <w:tblW w:w="9495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Look w:val="0000" w:firstRow="0" w:lastRow="0" w:firstColumn="0" w:lastColumn="0" w:noHBand="0" w:noVBand="0"/>
      </w:tblPr>
      <w:tblGrid>
        <w:gridCol w:w="9495"/>
      </w:tblGrid>
      <w:tr w:rsidR="00561F28" w14:paraId="01B82C10" w14:textId="77777777" w:rsidTr="00DB02C6">
        <w:trPr>
          <w:trHeight w:val="4858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3623426D" w14:textId="06326879" w:rsidR="00561F28" w:rsidRDefault="00A541B7" w:rsidP="00561F28">
            <w:pPr>
              <w:framePr w:hSpace="0" w:wrap="auto" w:vAnchor="margin" w:hAnchor="text" w:xAlign="left" w:yAlign="inline"/>
            </w:pPr>
            <w:r>
              <w:rPr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35F5F6DC" wp14:editId="74A5C745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5768975</wp:posOffset>
                      </wp:positionV>
                      <wp:extent cx="5267325" cy="9906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B2277D" w14:textId="33E98C75" w:rsidR="00E159F1" w:rsidRDefault="0095146D" w:rsidP="00E159F1">
                                  <w:pPr>
                                    <w:jc w:val="center"/>
                                    <w:rPr>
                                      <w:sz w:val="36"/>
                                      <w:szCs w:val="28"/>
                                    </w:rPr>
                                  </w:pPr>
                                  <w:r w:rsidRPr="00BB3E49">
                                    <w:rPr>
                                      <w:b/>
                                      <w:bCs/>
                                      <w:sz w:val="36"/>
                                      <w:szCs w:val="28"/>
                                    </w:rPr>
                                    <w:t>To register your interest</w:t>
                                  </w:r>
                                  <w:r w:rsidR="00E7120B" w:rsidRPr="00E7120B">
                                    <w:rPr>
                                      <w:sz w:val="36"/>
                                      <w:szCs w:val="28"/>
                                    </w:rPr>
                                    <w:t xml:space="preserve"> or find out more,</w:t>
                                  </w:r>
                                </w:p>
                                <w:p w14:paraId="08BB6DBD" w14:textId="2C4C6457" w:rsidR="00E7120B" w:rsidRPr="00E7120B" w:rsidRDefault="00E7120B" w:rsidP="00E159F1">
                                  <w:pPr>
                                    <w:jc w:val="center"/>
                                    <w:rPr>
                                      <w:sz w:val="36"/>
                                      <w:szCs w:val="28"/>
                                    </w:rPr>
                                  </w:pPr>
                                  <w:r w:rsidRPr="00E7120B">
                                    <w:rPr>
                                      <w:sz w:val="36"/>
                                      <w:szCs w:val="28"/>
                                    </w:rPr>
                                    <w:t>please email</w:t>
                                  </w:r>
                                </w:p>
                                <w:p w14:paraId="6D254283" w14:textId="21BE3701" w:rsidR="00E7120B" w:rsidRDefault="00000000" w:rsidP="00E159F1">
                                  <w:pPr>
                                    <w:spacing w:before="120"/>
                                    <w:jc w:val="center"/>
                                  </w:pPr>
                                  <w:hyperlink r:id="rId6" w:history="1">
                                    <w:r w:rsidR="00E7120B" w:rsidRPr="00E7120B">
                                      <w:rPr>
                                        <w:rStyle w:val="Hyperlink"/>
                                        <w:sz w:val="36"/>
                                        <w:szCs w:val="28"/>
                                      </w:rPr>
                                      <w:t>mary.cassidy@spauls.org.uk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5F6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9.6pt;margin-top:454.25pt;width:414.75pt;height:78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" fillcolor="white [3201]" strokeweight=".5pt">
                      <v:textbox>
                        <w:txbxContent>
                          <w:p w14:paraId="09B2277D" w14:textId="33E98C75" w:rsidR="00E159F1" w:rsidRDefault="0095146D" w:rsidP="00E159F1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BB3E49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To register your interest</w:t>
                            </w:r>
                            <w:r w:rsidR="00E7120B" w:rsidRPr="00E7120B">
                              <w:rPr>
                                <w:sz w:val="36"/>
                                <w:szCs w:val="28"/>
                              </w:rPr>
                              <w:t xml:space="preserve"> or find out more,</w:t>
                            </w:r>
                          </w:p>
                          <w:p w14:paraId="08BB6DBD" w14:textId="2C4C6457" w:rsidR="00E7120B" w:rsidRPr="00E7120B" w:rsidRDefault="00E7120B" w:rsidP="00E159F1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E7120B">
                              <w:rPr>
                                <w:sz w:val="36"/>
                                <w:szCs w:val="28"/>
                              </w:rPr>
                              <w:t>please email</w:t>
                            </w:r>
                          </w:p>
                          <w:p w14:paraId="6D254283" w14:textId="21BE3701" w:rsidR="00E7120B" w:rsidRDefault="00000000" w:rsidP="00E159F1">
                            <w:pPr>
                              <w:spacing w:before="120"/>
                              <w:jc w:val="center"/>
                            </w:pPr>
                            <w:hyperlink r:id="rId7" w:history="1">
                              <w:r w:rsidR="00E7120B" w:rsidRPr="00E7120B">
                                <w:rPr>
                                  <w:rStyle w:val="Hyperlink"/>
                                  <w:sz w:val="36"/>
                                  <w:szCs w:val="28"/>
                                </w:rPr>
                                <w:t>mary.cassidy@spauls.org.uk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B5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CDFB71F" wp14:editId="1419748C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1425575</wp:posOffset>
                      </wp:positionV>
                      <wp:extent cx="4333875" cy="3810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B8F43" w14:textId="085EC780" w:rsidR="008E52C4" w:rsidRPr="00897B51" w:rsidRDefault="008E52C4" w:rsidP="00897B51">
                                  <w:pPr>
                                    <w:shd w:val="clear" w:color="auto" w:fill="7F9CA5" w:themeFill="accent2" w:themeFillTint="99"/>
                                    <w:rPr>
                                      <w:b/>
                                      <w:bCs/>
                                      <w:color w:val="FAF28D" w:themeColor="accent1"/>
                                      <w:sz w:val="40"/>
                                      <w:szCs w:val="32"/>
                                    </w:rPr>
                                  </w:pPr>
                                  <w:r w:rsidRPr="00897B51">
                                    <w:rPr>
                                      <w:b/>
                                      <w:bCs/>
                                      <w:color w:val="FAF28D" w:themeColor="accent1"/>
                                      <w:sz w:val="40"/>
                                      <w:szCs w:val="32"/>
                                    </w:rPr>
                                    <w:t>Conducted by Revd Roy Burgess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FB71F" id="Text Box 2" o:spid="_x0000_s1027" type="#_x0000_t202" style="position:absolute;margin-left:9.85pt;margin-top:112.25pt;width:341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" fillcolor="#7f9ca5 [1941]">
                      <v:textbox>
                        <w:txbxContent>
                          <w:p w14:paraId="3C3B8F43" w14:textId="085EC780" w:rsidR="008E52C4" w:rsidRPr="00897B51" w:rsidRDefault="008E52C4" w:rsidP="00897B51">
                            <w:pPr>
                              <w:shd w:val="clear" w:color="auto" w:fill="7F9CA5" w:themeFill="accent2" w:themeFillTint="99"/>
                              <w:rPr>
                                <w:b/>
                                <w:bCs/>
                                <w:color w:val="FAF28D" w:themeColor="accent1"/>
                                <w:sz w:val="40"/>
                                <w:szCs w:val="32"/>
                              </w:rPr>
                            </w:pPr>
                            <w:r w:rsidRPr="00897B51">
                              <w:rPr>
                                <w:b/>
                                <w:bCs/>
                                <w:color w:val="FAF28D" w:themeColor="accent1"/>
                                <w:sz w:val="40"/>
                                <w:szCs w:val="32"/>
                              </w:rPr>
                              <w:t>Conducted by Revd Roy Burgess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02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0487D8" wp14:editId="163E8DB9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2225675</wp:posOffset>
                      </wp:positionV>
                      <wp:extent cx="5878195" cy="4762500"/>
                      <wp:effectExtent l="0" t="0" r="8255" b="0"/>
                      <wp:wrapSquare wrapText="bothSides"/>
                      <wp:docPr id="4" name="Text Box 4" descr="colored textblo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8195" cy="476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7B6">
                                  <a:alpha val="63922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45B68E" w14:textId="35738F55" w:rsidR="008E52C4" w:rsidRDefault="008E52C4" w:rsidP="000F3DF3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F3DF3">
                                    <w:rPr>
                                      <w:sz w:val="36"/>
                                      <w:szCs w:val="36"/>
                                    </w:rPr>
                                    <w:t>Th</w:t>
                                  </w:r>
                                  <w:r w:rsidR="0095146D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Pr="000F3DF3">
                                    <w:rPr>
                                      <w:sz w:val="36"/>
                                      <w:szCs w:val="36"/>
                                    </w:rPr>
                                    <w:t xml:space="preserve"> weekend will begin with </w:t>
                                  </w:r>
                                  <w:r w:rsidR="00CD2AB2">
                                    <w:rPr>
                                      <w:sz w:val="36"/>
                                      <w:szCs w:val="36"/>
                                    </w:rPr>
                                    <w:t xml:space="preserve">a light </w:t>
                                  </w:r>
                                  <w:r w:rsidRPr="000F3DF3">
                                    <w:rPr>
                                      <w:sz w:val="36"/>
                                      <w:szCs w:val="36"/>
                                    </w:rPr>
                                    <w:t>supper</w:t>
                                  </w:r>
                                  <w:r w:rsidR="00DB02C6">
                                    <w:rPr>
                                      <w:sz w:val="36"/>
                                      <w:szCs w:val="36"/>
                                    </w:rPr>
                                    <w:t xml:space="preserve"> and </w:t>
                                  </w:r>
                                  <w:r w:rsidR="00897B51">
                                    <w:rPr>
                                      <w:sz w:val="36"/>
                                      <w:szCs w:val="36"/>
                                    </w:rPr>
                                    <w:t xml:space="preserve">watching </w:t>
                                  </w:r>
                                  <w:r w:rsidR="00DB02C6">
                                    <w:rPr>
                                      <w:sz w:val="36"/>
                                      <w:szCs w:val="36"/>
                                    </w:rPr>
                                    <w:t xml:space="preserve">the </w:t>
                                  </w:r>
                                  <w:r w:rsidR="00897B51">
                                    <w:rPr>
                                      <w:sz w:val="36"/>
                                      <w:szCs w:val="36"/>
                                    </w:rPr>
                                    <w:t>“focus”</w:t>
                                  </w:r>
                                  <w:r w:rsidR="00CD2AB2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DB02C6">
                                    <w:rPr>
                                      <w:sz w:val="36"/>
                                      <w:szCs w:val="36"/>
                                    </w:rPr>
                                    <w:t xml:space="preserve">film </w:t>
                                  </w:r>
                                  <w:r w:rsidR="00CD2AB2">
                                    <w:rPr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  <w:t>Jesus of Nazareth</w:t>
                                  </w:r>
                                  <w:r w:rsidRPr="000F3DF3">
                                    <w:rPr>
                                      <w:sz w:val="36"/>
                                      <w:szCs w:val="36"/>
                                    </w:rPr>
                                    <w:t xml:space="preserve"> on the Friday evening</w:t>
                                  </w:r>
                                  <w:r w:rsidR="00CD2AB2">
                                    <w:rPr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  <w:r w:rsidRPr="000F3DF3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CD2AB2">
                                    <w:rPr>
                                      <w:sz w:val="36"/>
                                      <w:szCs w:val="36"/>
                                    </w:rPr>
                                    <w:t>It will</w:t>
                                  </w:r>
                                  <w:r w:rsidRPr="000F3DF3">
                                    <w:rPr>
                                      <w:sz w:val="36"/>
                                      <w:szCs w:val="36"/>
                                    </w:rPr>
                                    <w:t xml:space="preserve"> conclude after</w:t>
                                  </w:r>
                                  <w:r w:rsidR="00CD2AB2">
                                    <w:rPr>
                                      <w:sz w:val="36"/>
                                      <w:szCs w:val="36"/>
                                    </w:rPr>
                                    <w:t xml:space="preserve"> the Eucharist and </w:t>
                                  </w:r>
                                  <w:r w:rsidRPr="000F3DF3">
                                    <w:rPr>
                                      <w:sz w:val="36"/>
                                      <w:szCs w:val="36"/>
                                    </w:rPr>
                                    <w:t xml:space="preserve">lunch on </w:t>
                                  </w:r>
                                  <w:r w:rsidR="00CD2AB2">
                                    <w:rPr>
                                      <w:sz w:val="36"/>
                                      <w:szCs w:val="36"/>
                                    </w:rPr>
                                    <w:t xml:space="preserve">the </w:t>
                                  </w:r>
                                  <w:r w:rsidRPr="000F3DF3">
                                    <w:rPr>
                                      <w:sz w:val="36"/>
                                      <w:szCs w:val="36"/>
                                    </w:rPr>
                                    <w:t xml:space="preserve">Sunday. All meals included. Single, ensuite </w:t>
                                  </w:r>
                                  <w:r w:rsidR="00E7120B">
                                    <w:rPr>
                                      <w:sz w:val="36"/>
                                      <w:szCs w:val="36"/>
                                    </w:rPr>
                                    <w:t>bed</w:t>
                                  </w:r>
                                  <w:r w:rsidRPr="000F3DF3">
                                    <w:rPr>
                                      <w:sz w:val="36"/>
                                      <w:szCs w:val="36"/>
                                    </w:rPr>
                                    <w:t xml:space="preserve">rooms. </w:t>
                                  </w:r>
                                </w:p>
                                <w:p w14:paraId="605FC1FE" w14:textId="77777777" w:rsidR="00050DB3" w:rsidRPr="000F3DF3" w:rsidRDefault="00050DB3" w:rsidP="000F3DF3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47929C5" w14:textId="502FAFD9" w:rsidR="008E52C4" w:rsidRPr="000F3DF3" w:rsidRDefault="008E52C4" w:rsidP="000F3DF3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F3DF3">
                                    <w:rPr>
                                      <w:sz w:val="36"/>
                                      <w:szCs w:val="36"/>
                                    </w:rPr>
                                    <w:t xml:space="preserve">This will not be a </w:t>
                                  </w:r>
                                  <w:r w:rsidRPr="00E7120B">
                                    <w:rPr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  <w:t>totally</w:t>
                                  </w:r>
                                  <w:r w:rsidRPr="000F3DF3">
                                    <w:rPr>
                                      <w:sz w:val="36"/>
                                      <w:szCs w:val="36"/>
                                    </w:rPr>
                                    <w:t xml:space="preserve"> silent retreat; there will be </w:t>
                                  </w:r>
                                  <w:r w:rsidR="00897B51" w:rsidRPr="000F3DF3">
                                    <w:rPr>
                                      <w:sz w:val="36"/>
                                      <w:szCs w:val="36"/>
                                    </w:rPr>
                                    <w:t xml:space="preserve">worship, </w:t>
                                  </w:r>
                                  <w:r w:rsidR="00CD2AB2">
                                    <w:rPr>
                                      <w:sz w:val="36"/>
                                      <w:szCs w:val="36"/>
                                    </w:rPr>
                                    <w:t xml:space="preserve">four </w:t>
                                  </w:r>
                                  <w:r w:rsidRPr="000F3DF3">
                                    <w:rPr>
                                      <w:sz w:val="36"/>
                                      <w:szCs w:val="36"/>
                                    </w:rPr>
                                    <w:t>talks</w:t>
                                  </w:r>
                                  <w:r w:rsidR="00CD2AB2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897B51">
                                    <w:rPr>
                                      <w:sz w:val="36"/>
                                      <w:szCs w:val="36"/>
                                    </w:rPr>
                                    <w:t>lead</w:t>
                                  </w:r>
                                  <w:r w:rsidR="00CD2AB2">
                                    <w:rPr>
                                      <w:sz w:val="36"/>
                                      <w:szCs w:val="36"/>
                                    </w:rPr>
                                    <w:t>ing from the film</w:t>
                                  </w:r>
                                  <w:r w:rsidR="00E7120B">
                                    <w:rPr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 w:rsidRPr="000F3DF3">
                                    <w:rPr>
                                      <w:sz w:val="36"/>
                                      <w:szCs w:val="36"/>
                                    </w:rPr>
                                    <w:t xml:space="preserve"> times for discussion, opportunities for </w:t>
                                  </w:r>
                                  <w:r w:rsidR="0095146D" w:rsidRPr="000F3DF3">
                                    <w:rPr>
                                      <w:sz w:val="36"/>
                                      <w:szCs w:val="36"/>
                                    </w:rPr>
                                    <w:t>one-to-one</w:t>
                                  </w:r>
                                  <w:r w:rsidRPr="000F3DF3">
                                    <w:rPr>
                                      <w:sz w:val="36"/>
                                      <w:szCs w:val="36"/>
                                    </w:rPr>
                                    <w:t xml:space="preserve"> meetings with the Conductor, and plenty of time for silence -- reflection, </w:t>
                                  </w:r>
                                  <w:r w:rsidR="00897B51">
                                    <w:rPr>
                                      <w:sz w:val="36"/>
                                      <w:szCs w:val="36"/>
                                    </w:rPr>
                                    <w:t xml:space="preserve">prayer, </w:t>
                                  </w:r>
                                  <w:r w:rsidRPr="000F3DF3">
                                    <w:rPr>
                                      <w:sz w:val="36"/>
                                      <w:szCs w:val="36"/>
                                    </w:rPr>
                                    <w:t xml:space="preserve">relaxing, walking … </w:t>
                                  </w:r>
                                </w:p>
                                <w:p w14:paraId="3F2CBD9B" w14:textId="3D4ECE1B" w:rsidR="00EB68F1" w:rsidRPr="000F3DF3" w:rsidRDefault="00EB68F1" w:rsidP="000F3DF3">
                                  <w:pPr>
                                    <w:pStyle w:val="BodyText1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27432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487D8" id="Text Box 4" o:spid="_x0000_s1028" type="#_x0000_t202" alt="colored textblock" style="position:absolute;margin-left:-.65pt;margin-top:175.25pt;width:462.85pt;height:3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" fillcolor="#fcf7b6" stroked="f" strokeweight=".5pt">
                      <v:fill opacity="41891f"/>
                      <v:textbox inset="36pt,21.6pt,43.2pt">
                        <w:txbxContent>
                          <w:p w14:paraId="1345B68E" w14:textId="35738F55" w:rsidR="008E52C4" w:rsidRDefault="008E52C4" w:rsidP="000F3DF3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0F3DF3">
                              <w:rPr>
                                <w:sz w:val="36"/>
                                <w:szCs w:val="36"/>
                              </w:rPr>
                              <w:t>Th</w:t>
                            </w:r>
                            <w:r w:rsidR="0095146D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Pr="000F3DF3">
                              <w:rPr>
                                <w:sz w:val="36"/>
                                <w:szCs w:val="36"/>
                              </w:rPr>
                              <w:t xml:space="preserve"> weekend will begin with </w:t>
                            </w:r>
                            <w:r w:rsidR="00CD2AB2">
                              <w:rPr>
                                <w:sz w:val="36"/>
                                <w:szCs w:val="36"/>
                              </w:rPr>
                              <w:t xml:space="preserve">a light </w:t>
                            </w:r>
                            <w:r w:rsidRPr="000F3DF3">
                              <w:rPr>
                                <w:sz w:val="36"/>
                                <w:szCs w:val="36"/>
                              </w:rPr>
                              <w:t>supper</w:t>
                            </w:r>
                            <w:r w:rsidR="00DB02C6">
                              <w:rPr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897B51">
                              <w:rPr>
                                <w:sz w:val="36"/>
                                <w:szCs w:val="36"/>
                              </w:rPr>
                              <w:t xml:space="preserve">watching </w:t>
                            </w:r>
                            <w:r w:rsidR="00DB02C6">
                              <w:rPr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897B51">
                              <w:rPr>
                                <w:sz w:val="36"/>
                                <w:szCs w:val="36"/>
                              </w:rPr>
                              <w:t>“focus”</w:t>
                            </w:r>
                            <w:r w:rsidR="00CD2AB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B02C6">
                              <w:rPr>
                                <w:sz w:val="36"/>
                                <w:szCs w:val="36"/>
                              </w:rPr>
                              <w:t xml:space="preserve">film </w:t>
                            </w:r>
                            <w:r w:rsidR="00CD2AB2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Jesus of Nazareth</w:t>
                            </w:r>
                            <w:r w:rsidRPr="000F3DF3">
                              <w:rPr>
                                <w:sz w:val="36"/>
                                <w:szCs w:val="36"/>
                              </w:rPr>
                              <w:t xml:space="preserve"> on the Friday evening</w:t>
                            </w:r>
                            <w:r w:rsidR="00CD2AB2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0F3DF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2AB2">
                              <w:rPr>
                                <w:sz w:val="36"/>
                                <w:szCs w:val="36"/>
                              </w:rPr>
                              <w:t>It will</w:t>
                            </w:r>
                            <w:r w:rsidRPr="000F3DF3">
                              <w:rPr>
                                <w:sz w:val="36"/>
                                <w:szCs w:val="36"/>
                              </w:rPr>
                              <w:t xml:space="preserve"> conclude after</w:t>
                            </w:r>
                            <w:r w:rsidR="00CD2AB2">
                              <w:rPr>
                                <w:sz w:val="36"/>
                                <w:szCs w:val="36"/>
                              </w:rPr>
                              <w:t xml:space="preserve"> the Eucharist and </w:t>
                            </w:r>
                            <w:r w:rsidRPr="000F3DF3">
                              <w:rPr>
                                <w:sz w:val="36"/>
                                <w:szCs w:val="36"/>
                              </w:rPr>
                              <w:t xml:space="preserve">lunch on </w:t>
                            </w:r>
                            <w:r w:rsidR="00CD2AB2">
                              <w:rPr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Pr="000F3DF3">
                              <w:rPr>
                                <w:sz w:val="36"/>
                                <w:szCs w:val="36"/>
                              </w:rPr>
                              <w:t xml:space="preserve">Sunday. All meals included. Single, ensuite </w:t>
                            </w:r>
                            <w:r w:rsidR="00E7120B">
                              <w:rPr>
                                <w:sz w:val="36"/>
                                <w:szCs w:val="36"/>
                              </w:rPr>
                              <w:t>bed</w:t>
                            </w:r>
                            <w:r w:rsidRPr="000F3DF3">
                              <w:rPr>
                                <w:sz w:val="36"/>
                                <w:szCs w:val="36"/>
                              </w:rPr>
                              <w:t xml:space="preserve">rooms. </w:t>
                            </w:r>
                          </w:p>
                          <w:p w14:paraId="605FC1FE" w14:textId="77777777" w:rsidR="00050DB3" w:rsidRPr="000F3DF3" w:rsidRDefault="00050DB3" w:rsidP="000F3DF3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47929C5" w14:textId="502FAFD9" w:rsidR="008E52C4" w:rsidRPr="000F3DF3" w:rsidRDefault="008E52C4" w:rsidP="000F3DF3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0F3DF3">
                              <w:rPr>
                                <w:sz w:val="36"/>
                                <w:szCs w:val="36"/>
                              </w:rPr>
                              <w:t xml:space="preserve">This will not be a </w:t>
                            </w:r>
                            <w:r w:rsidRPr="00E7120B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totally</w:t>
                            </w:r>
                            <w:r w:rsidRPr="000F3DF3">
                              <w:rPr>
                                <w:sz w:val="36"/>
                                <w:szCs w:val="36"/>
                              </w:rPr>
                              <w:t xml:space="preserve"> silent retreat; there will be </w:t>
                            </w:r>
                            <w:r w:rsidR="00897B51" w:rsidRPr="000F3DF3">
                              <w:rPr>
                                <w:sz w:val="36"/>
                                <w:szCs w:val="36"/>
                              </w:rPr>
                              <w:t xml:space="preserve">worship, </w:t>
                            </w:r>
                            <w:r w:rsidR="00CD2AB2">
                              <w:rPr>
                                <w:sz w:val="36"/>
                                <w:szCs w:val="36"/>
                              </w:rPr>
                              <w:t xml:space="preserve">four </w:t>
                            </w:r>
                            <w:r w:rsidRPr="000F3DF3">
                              <w:rPr>
                                <w:sz w:val="36"/>
                                <w:szCs w:val="36"/>
                              </w:rPr>
                              <w:t>talks</w:t>
                            </w:r>
                            <w:r w:rsidR="00CD2AB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7B51">
                              <w:rPr>
                                <w:sz w:val="36"/>
                                <w:szCs w:val="36"/>
                              </w:rPr>
                              <w:t>lead</w:t>
                            </w:r>
                            <w:r w:rsidR="00CD2AB2">
                              <w:rPr>
                                <w:sz w:val="36"/>
                                <w:szCs w:val="36"/>
                              </w:rPr>
                              <w:t>ing from the film</w:t>
                            </w:r>
                            <w:r w:rsidR="00E7120B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0F3DF3">
                              <w:rPr>
                                <w:sz w:val="36"/>
                                <w:szCs w:val="36"/>
                              </w:rPr>
                              <w:t xml:space="preserve"> times for discussion, opportunities for </w:t>
                            </w:r>
                            <w:r w:rsidR="0095146D" w:rsidRPr="000F3DF3">
                              <w:rPr>
                                <w:sz w:val="36"/>
                                <w:szCs w:val="36"/>
                              </w:rPr>
                              <w:t>one-to-one</w:t>
                            </w:r>
                            <w:r w:rsidRPr="000F3DF3">
                              <w:rPr>
                                <w:sz w:val="36"/>
                                <w:szCs w:val="36"/>
                              </w:rPr>
                              <w:t xml:space="preserve"> meetings with the Conductor, and plenty of time for silence -- reflection, </w:t>
                            </w:r>
                            <w:r w:rsidR="00897B51">
                              <w:rPr>
                                <w:sz w:val="36"/>
                                <w:szCs w:val="36"/>
                              </w:rPr>
                              <w:t xml:space="preserve">prayer, </w:t>
                            </w:r>
                            <w:r w:rsidRPr="000F3DF3">
                              <w:rPr>
                                <w:sz w:val="36"/>
                                <w:szCs w:val="36"/>
                              </w:rPr>
                              <w:t xml:space="preserve">relaxing, walking … </w:t>
                            </w:r>
                          </w:p>
                          <w:p w14:paraId="3F2CBD9B" w14:textId="3D4ECE1B" w:rsidR="00EB68F1" w:rsidRPr="000F3DF3" w:rsidRDefault="00EB68F1" w:rsidP="000F3DF3">
                            <w:pPr>
                              <w:pStyle w:val="BodyText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8E52C4">
              <w:rPr>
                <w:noProof/>
              </w:rPr>
              <mc:AlternateContent>
                <mc:Choice Requires="wps">
                  <w:drawing>
                    <wp:inline distT="0" distB="0" distL="0" distR="0" wp14:anchorId="2B1848E9" wp14:editId="7A386C9E">
                      <wp:extent cx="5410200" cy="1260476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0" cy="12604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195D62" w14:textId="0E9A3713" w:rsidR="00561F28" w:rsidRPr="00EB68F1" w:rsidRDefault="008E52C4" w:rsidP="00EB68F1">
                                  <w:pPr>
                                    <w:pStyle w:val="Heading1"/>
                                  </w:pPr>
                                  <w:r>
                                    <w:t xml:space="preserve">LENT </w:t>
                                  </w:r>
                                  <w:r w:rsidR="009C18AE">
                                    <w:t>R</w:t>
                                  </w:r>
                                  <w:r>
                                    <w:t>ETREAT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1848E9" id="Text Box 1" o:spid="_x0000_s1029" type="#_x0000_t202" style="width:426pt;height: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" filled="f" stroked="f" strokeweight=".5pt">
                      <v:textbox>
                        <w:txbxContent>
                          <w:p w14:paraId="6B195D62" w14:textId="0E9A3713" w:rsidR="00561F28" w:rsidRPr="00EB68F1" w:rsidRDefault="008E52C4" w:rsidP="00EB68F1">
                            <w:pPr>
                              <w:pStyle w:val="Heading1"/>
                            </w:pPr>
                            <w:r>
                              <w:t xml:space="preserve">LENT </w:t>
                            </w:r>
                            <w:r w:rsidR="009C18AE">
                              <w:t>R</w:t>
                            </w:r>
                            <w:r>
                              <w:t>ETREAT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9E498E4" w14:textId="4F136723" w:rsidR="00AC0C2B" w:rsidRPr="00561F28" w:rsidRDefault="003D3EBD" w:rsidP="00561F28">
      <w:pPr>
        <w:framePr w:hSpace="0" w:wrap="auto" w:vAnchor="margin" w:hAnchor="text" w:xAlign="left" w:yAlign="inline"/>
      </w:pPr>
      <w:r w:rsidRPr="001806F1">
        <w:rPr>
          <w:noProof/>
          <w:sz w:val="72"/>
          <w:szCs w:val="52"/>
        </w:rPr>
        <w:drawing>
          <wp:anchor distT="0" distB="0" distL="114300" distR="114300" simplePos="0" relativeHeight="251678720" behindDoc="1" locked="0" layoutInCell="1" allowOverlap="1" wp14:anchorId="1E4FFF1A" wp14:editId="3492159F">
            <wp:simplePos x="0" y="0"/>
            <wp:positionH relativeFrom="page">
              <wp:align>left</wp:align>
            </wp:positionH>
            <wp:positionV relativeFrom="paragraph">
              <wp:posOffset>-901700</wp:posOffset>
            </wp:positionV>
            <wp:extent cx="8621395" cy="10020300"/>
            <wp:effectExtent l="0" t="0" r="8255" b="0"/>
            <wp:wrapNone/>
            <wp:docPr id="7" name="Picture 7" descr="beautiful moutain peaks with tree forest around and fog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3-07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395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0C2B" w:rsidRPr="00561F2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45EE" w14:textId="77777777" w:rsidR="00AE6471" w:rsidRDefault="00AE6471" w:rsidP="00561F28">
      <w:pPr>
        <w:framePr w:wrap="around"/>
      </w:pPr>
      <w:r>
        <w:separator/>
      </w:r>
    </w:p>
  </w:endnote>
  <w:endnote w:type="continuationSeparator" w:id="0">
    <w:p w14:paraId="137D5650" w14:textId="77777777" w:rsidR="00AE6471" w:rsidRDefault="00AE6471" w:rsidP="00561F28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9F87" w14:textId="77777777" w:rsidR="00AE6471" w:rsidRDefault="00AE6471" w:rsidP="00561F28">
      <w:pPr>
        <w:framePr w:wrap="around"/>
      </w:pPr>
      <w:r>
        <w:separator/>
      </w:r>
    </w:p>
  </w:footnote>
  <w:footnote w:type="continuationSeparator" w:id="0">
    <w:p w14:paraId="5F2D19D6" w14:textId="77777777" w:rsidR="00AE6471" w:rsidRDefault="00AE6471" w:rsidP="00561F28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C4"/>
    <w:rsid w:val="00050DB3"/>
    <w:rsid w:val="000A6505"/>
    <w:rsid w:val="000F3DF3"/>
    <w:rsid w:val="00114D29"/>
    <w:rsid w:val="00143E3B"/>
    <w:rsid w:val="001806F1"/>
    <w:rsid w:val="00283E9B"/>
    <w:rsid w:val="002E0112"/>
    <w:rsid w:val="003700D4"/>
    <w:rsid w:val="003B50F7"/>
    <w:rsid w:val="003D3EBD"/>
    <w:rsid w:val="0044003F"/>
    <w:rsid w:val="004A79BD"/>
    <w:rsid w:val="005248CE"/>
    <w:rsid w:val="00561F28"/>
    <w:rsid w:val="00640E8B"/>
    <w:rsid w:val="006779D6"/>
    <w:rsid w:val="006D7548"/>
    <w:rsid w:val="008057EC"/>
    <w:rsid w:val="00815601"/>
    <w:rsid w:val="00860DF9"/>
    <w:rsid w:val="00897B51"/>
    <w:rsid w:val="008E52C4"/>
    <w:rsid w:val="0092724E"/>
    <w:rsid w:val="0095146D"/>
    <w:rsid w:val="009C18AE"/>
    <w:rsid w:val="00A00CC4"/>
    <w:rsid w:val="00A137CA"/>
    <w:rsid w:val="00A21ECD"/>
    <w:rsid w:val="00A22B06"/>
    <w:rsid w:val="00A42BD0"/>
    <w:rsid w:val="00A541B7"/>
    <w:rsid w:val="00AC0C2B"/>
    <w:rsid w:val="00AE6471"/>
    <w:rsid w:val="00AF15F6"/>
    <w:rsid w:val="00B231A1"/>
    <w:rsid w:val="00BB3E49"/>
    <w:rsid w:val="00C3361F"/>
    <w:rsid w:val="00C642F1"/>
    <w:rsid w:val="00CD2AB2"/>
    <w:rsid w:val="00D31A78"/>
    <w:rsid w:val="00DB02C6"/>
    <w:rsid w:val="00E00BA0"/>
    <w:rsid w:val="00E159F1"/>
    <w:rsid w:val="00E7120B"/>
    <w:rsid w:val="00E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5d6"/>
    </o:shapedefaults>
    <o:shapelayout v:ext="edit">
      <o:idmap v:ext="edit" data="2"/>
    </o:shapelayout>
  </w:shapeDefaults>
  <w:decimalSymbol w:val="."/>
  <w:listSeparator w:val=","/>
  <w14:docId w14:val="3C293C17"/>
  <w15:docId w15:val="{F1CAACFC-A0E6-478F-AD57-51EE389F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F28"/>
    <w:pPr>
      <w:framePr w:hSpace="180" w:wrap="around" w:vAnchor="page" w:hAnchor="margin" w:xAlign="center" w:y="601"/>
    </w:pPr>
    <w:rPr>
      <w:rFonts w:asciiTheme="minorHAnsi" w:hAnsiTheme="minorHAnsi"/>
      <w:color w:val="023133" w:themeColor="text2"/>
      <w:sz w:val="32"/>
      <w:szCs w:val="24"/>
    </w:rPr>
  </w:style>
  <w:style w:type="paragraph" w:styleId="Heading1">
    <w:name w:val="heading 1"/>
    <w:basedOn w:val="Normal"/>
    <w:next w:val="Normal"/>
    <w:qFormat/>
    <w:rsid w:val="00EB68F1"/>
    <w:pPr>
      <w:framePr w:wrap="around"/>
      <w:spacing w:before="240"/>
      <w:outlineLvl w:val="0"/>
    </w:pPr>
    <w:rPr>
      <w:rFonts w:asciiTheme="majorHAnsi" w:hAnsiTheme="majorHAnsi"/>
      <w:b/>
      <w:color w:val="FAF28D" w:themeColor="accent1"/>
      <w:sz w:val="130"/>
      <w:szCs w:val="130"/>
    </w:rPr>
  </w:style>
  <w:style w:type="paragraph" w:styleId="Heading2">
    <w:name w:val="heading 2"/>
    <w:basedOn w:val="Normal"/>
    <w:next w:val="Normal"/>
    <w:qFormat/>
    <w:rsid w:val="00EB68F1"/>
    <w:pPr>
      <w:framePr w:wrap="around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0C2B"/>
    <w:pPr>
      <w:framePr w:wrap="around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C2B"/>
    <w:pPr>
      <w:framePr w:wrap="around"/>
    </w:pPr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EB68F1"/>
    <w:pPr>
      <w:framePr w:hSpace="0" w:wrap="auto" w:vAnchor="margin" w:hAnchor="text" w:xAlign="left" w:yAlign="inline"/>
      <w:spacing w:after="120" w:line="360" w:lineRule="auto"/>
      <w:jc w:val="right"/>
    </w:pPr>
    <w:rPr>
      <w:b/>
      <w:sz w:val="28"/>
    </w:rPr>
  </w:style>
  <w:style w:type="paragraph" w:customStyle="1" w:styleId="sponsoredby">
    <w:name w:val="sponsored by"/>
    <w:basedOn w:val="BodyText1"/>
    <w:qFormat/>
    <w:rsid w:val="006779D6"/>
    <w:pPr>
      <w:spacing w:line="240" w:lineRule="auto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AF15F6"/>
    <w:rPr>
      <w:color w:val="808080"/>
    </w:rPr>
  </w:style>
  <w:style w:type="paragraph" w:styleId="Header">
    <w:name w:val="header"/>
    <w:basedOn w:val="Normal"/>
    <w:link w:val="HeaderCh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5601"/>
    <w:rPr>
      <w:rFonts w:ascii="Trebuchet MS" w:hAnsi="Trebuchet MS"/>
      <w:color w:val="704300"/>
      <w:sz w:val="24"/>
      <w:szCs w:val="24"/>
    </w:rPr>
  </w:style>
  <w:style w:type="paragraph" w:styleId="Footer">
    <w:name w:val="footer"/>
    <w:basedOn w:val="Normal"/>
    <w:link w:val="FooterCh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5601"/>
    <w:rPr>
      <w:rFonts w:ascii="Trebuchet MS" w:hAnsi="Trebuchet MS"/>
      <w:color w:val="704300"/>
      <w:sz w:val="24"/>
      <w:szCs w:val="24"/>
    </w:rPr>
  </w:style>
  <w:style w:type="table" w:styleId="TableGrid">
    <w:name w:val="Table Grid"/>
    <w:basedOn w:val="TableNormal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0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mary.cassidy@spaul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cassidy@spaul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idy\AppData\Roaming\Microsoft\Templates\Earth%20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023133"/>
      </a:dk2>
      <a:lt2>
        <a:srgbClr val="F2F2F2"/>
      </a:lt2>
      <a:accent1>
        <a:srgbClr val="FAF28D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25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Earth Day event flyer.dotx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Cassidy</dc:creator>
  <cp:keywords/>
  <dc:description/>
  <cp:lastModifiedBy>Mary Cassidy</cp:lastModifiedBy>
  <cp:revision>2</cp:revision>
  <cp:lastPrinted>2022-08-24T08:29:00Z</cp:lastPrinted>
  <dcterms:created xsi:type="dcterms:W3CDTF">2022-09-29T21:45:00Z</dcterms:created>
  <dcterms:modified xsi:type="dcterms:W3CDTF">2022-09-29T21:45:00Z</dcterms:modified>
</cp:coreProperties>
</file>