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1F961A23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4803A920" w14:textId="77777777" w:rsidR="001B2ABD" w:rsidRDefault="001B2ABD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CF378F9" wp14:editId="5A760BAD">
                      <wp:extent cx="2122805" cy="2122805"/>
                      <wp:effectExtent l="19050" t="19050" r="10795" b="10795"/>
                      <wp:docPr id="2" name="Oval 2" title="Professional Headshot of Ma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l="-2907" r="2907" b="-50000"/>
                                </a:stretch>
                              </a:blipFill>
                              <a:ln w="2857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C3D7CF2" id="Oval 2" o:spid="_x0000_s1026" alt="Title: Professional Headshot of Man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" strokecolor="#94b6d2 [3204]" strokeweight="2.25pt">
                      <v:fill r:id="rId7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4F7C055E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63E6D1B2" w14:textId="070E7478" w:rsidR="001B2ABD" w:rsidRPr="00DA0267" w:rsidRDefault="004A4C02" w:rsidP="001B2ABD">
            <w:pPr>
              <w:pStyle w:val="Title"/>
              <w:rPr>
                <w:b/>
                <w:bCs/>
                <w:sz w:val="72"/>
                <w:szCs w:val="72"/>
              </w:rPr>
            </w:pPr>
            <w:r w:rsidRPr="00DA0267">
              <w:rPr>
                <w:b/>
                <w:bCs/>
                <w:sz w:val="72"/>
                <w:szCs w:val="72"/>
              </w:rPr>
              <w:t>John</w:t>
            </w:r>
            <w:r w:rsidR="00BA52B4" w:rsidRPr="00DA0267">
              <w:rPr>
                <w:b/>
                <w:bCs/>
                <w:sz w:val="72"/>
                <w:szCs w:val="72"/>
              </w:rPr>
              <w:t xml:space="preserve"> the baptist</w:t>
            </w:r>
            <w:r w:rsidRPr="00DA0267">
              <w:rPr>
                <w:b/>
                <w:bCs/>
                <w:sz w:val="72"/>
                <w:szCs w:val="72"/>
              </w:rPr>
              <w:t xml:space="preserve"> </w:t>
            </w:r>
          </w:p>
          <w:p w14:paraId="1F64B0B2" w14:textId="77777777" w:rsidR="00430A92" w:rsidRPr="00DA0267" w:rsidRDefault="00430A92" w:rsidP="001B2ABD">
            <w:pPr>
              <w:pStyle w:val="Subtitle"/>
              <w:rPr>
                <w:spacing w:val="0"/>
                <w:w w:val="100"/>
                <w:sz w:val="16"/>
                <w:szCs w:val="16"/>
              </w:rPr>
            </w:pPr>
          </w:p>
          <w:p w14:paraId="4488074D" w14:textId="77777777" w:rsidR="00430A92" w:rsidRPr="00DA0267" w:rsidRDefault="00BA52B4" w:rsidP="001B2ABD">
            <w:pPr>
              <w:pStyle w:val="Subtitle"/>
              <w:rPr>
                <w:b/>
                <w:bCs/>
                <w:spacing w:val="0"/>
                <w:w w:val="100"/>
                <w:sz w:val="28"/>
              </w:rPr>
            </w:pPr>
            <w:r w:rsidRPr="00B43819">
              <w:rPr>
                <w:b/>
                <w:bCs/>
                <w:spacing w:val="1"/>
                <w:w w:val="93"/>
                <w:sz w:val="28"/>
              </w:rPr>
              <w:t>Role applied for:</w:t>
            </w:r>
            <w:r w:rsidRPr="00B43819">
              <w:rPr>
                <w:b/>
                <w:bCs/>
                <w:spacing w:val="16"/>
                <w:w w:val="93"/>
                <w:sz w:val="28"/>
              </w:rPr>
              <w:t xml:space="preserve"> </w:t>
            </w:r>
          </w:p>
          <w:p w14:paraId="53277316" w14:textId="77777777" w:rsidR="0053312E" w:rsidRPr="00DA0267" w:rsidRDefault="00BA52B4" w:rsidP="001B2ABD">
            <w:pPr>
              <w:pStyle w:val="Subtitle"/>
              <w:rPr>
                <w:spacing w:val="0"/>
                <w:w w:val="100"/>
                <w:sz w:val="28"/>
              </w:rPr>
            </w:pPr>
            <w:r w:rsidRPr="00B43819">
              <w:rPr>
                <w:spacing w:val="1"/>
                <w:w w:val="94"/>
                <w:sz w:val="28"/>
              </w:rPr>
              <w:t>Disciple of Christ</w:t>
            </w:r>
            <w:r w:rsidR="0053312E" w:rsidRPr="00B43819">
              <w:rPr>
                <w:spacing w:val="7"/>
                <w:w w:val="94"/>
                <w:sz w:val="28"/>
              </w:rPr>
              <w:t>.</w:t>
            </w:r>
          </w:p>
          <w:p w14:paraId="7FAF21FA" w14:textId="77777777" w:rsidR="00DA0267" w:rsidRPr="00DA0267" w:rsidRDefault="00DA0267" w:rsidP="001B2ABD">
            <w:pPr>
              <w:pStyle w:val="Subtitle"/>
              <w:rPr>
                <w:b/>
                <w:bCs/>
                <w:spacing w:val="0"/>
                <w:w w:val="100"/>
                <w:sz w:val="16"/>
                <w:szCs w:val="16"/>
              </w:rPr>
            </w:pPr>
          </w:p>
          <w:p w14:paraId="6B8AE364" w14:textId="56E3E403" w:rsidR="0053312E" w:rsidRPr="00DA0267" w:rsidRDefault="0053312E" w:rsidP="001B2ABD">
            <w:pPr>
              <w:pStyle w:val="Subtitle"/>
              <w:rPr>
                <w:b/>
                <w:bCs/>
                <w:spacing w:val="0"/>
                <w:w w:val="100"/>
                <w:sz w:val="28"/>
              </w:rPr>
            </w:pPr>
            <w:r w:rsidRPr="00B43819">
              <w:rPr>
                <w:b/>
                <w:bCs/>
                <w:spacing w:val="1"/>
                <w:w w:val="88"/>
                <w:sz w:val="28"/>
              </w:rPr>
              <w:t>Key skills needed</w:t>
            </w:r>
            <w:r w:rsidRPr="00B43819">
              <w:rPr>
                <w:b/>
                <w:bCs/>
                <w:spacing w:val="11"/>
                <w:w w:val="88"/>
                <w:sz w:val="28"/>
              </w:rPr>
              <w:t>:</w:t>
            </w:r>
          </w:p>
          <w:p w14:paraId="1C18D3B2" w14:textId="77777777" w:rsidR="00B43819" w:rsidRPr="00020D3E" w:rsidRDefault="00B43819" w:rsidP="00B43819">
            <w:pPr>
              <w:rPr>
                <w:rFonts w:ascii="Century Gothic" w:eastAsia="Meiryo" w:hAnsi="Century Gothic" w:cs="Times New Roman"/>
                <w:color w:val="000000"/>
                <w:sz w:val="28"/>
                <w:szCs w:val="28"/>
              </w:rPr>
            </w:pPr>
            <w:r w:rsidRPr="00020D3E">
              <w:rPr>
                <w:rFonts w:ascii="Century Gothic" w:eastAsia="Meiryo" w:hAnsi="Century Gothic" w:cs="Times New Roman"/>
                <w:color w:val="000000"/>
                <w:sz w:val="28"/>
                <w:szCs w:val="28"/>
              </w:rPr>
              <w:t>A person who can point the way, able to draw others to Jesus, aware of who they are in relation to Christ.</w:t>
            </w:r>
          </w:p>
          <w:p w14:paraId="29077EBE" w14:textId="74DB6950" w:rsidR="00430A92" w:rsidRPr="00430A92" w:rsidRDefault="00430A92" w:rsidP="00430A92"/>
        </w:tc>
      </w:tr>
      <w:tr w:rsidR="001B2ABD" w14:paraId="21158127" w14:textId="77777777" w:rsidTr="001B2ABD">
        <w:tc>
          <w:tcPr>
            <w:tcW w:w="3600" w:type="dxa"/>
          </w:tcPr>
          <w:sdt>
            <w:sdtPr>
              <w:id w:val="-1711873194"/>
              <w:placeholder>
                <w:docPart w:val="E034279622E84B70AAEE239890C4AC23"/>
              </w:placeholder>
              <w:temporary/>
              <w:showingPlcHdr/>
              <w15:appearance w15:val="hidden"/>
            </w:sdtPr>
            <w:sdtEndPr/>
            <w:sdtContent>
              <w:p w14:paraId="5C7585C2" w14:textId="77777777" w:rsidR="001B2ABD" w:rsidRDefault="00036450" w:rsidP="00036450">
                <w:pPr>
                  <w:pStyle w:val="Heading3"/>
                </w:pPr>
                <w:r w:rsidRPr="00D5459D">
                  <w:t>Profile</w:t>
                </w:r>
              </w:p>
            </w:sdtContent>
          </w:sdt>
          <w:p w14:paraId="00ADD367" w14:textId="050DD024" w:rsidR="00036450" w:rsidRDefault="004A4C02" w:rsidP="004A4C02">
            <w:r>
              <w:t>John the Baptist</w:t>
            </w:r>
          </w:p>
          <w:p w14:paraId="7DF6A3C1" w14:textId="058445C9" w:rsidR="004A4C02" w:rsidRDefault="004A4C02" w:rsidP="004A4C02">
            <w:r>
              <w:t>P</w:t>
            </w:r>
            <w:r w:rsidR="003B5BD7">
              <w:t>icture</w:t>
            </w:r>
            <w:r>
              <w:t xml:space="preserve"> by James C. Lewis</w:t>
            </w:r>
          </w:p>
          <w:p w14:paraId="2793B703" w14:textId="77777777" w:rsidR="00036450" w:rsidRDefault="00036450" w:rsidP="00036450"/>
          <w:p w14:paraId="68E0C874" w14:textId="4A115B88" w:rsidR="00036450" w:rsidRPr="00CB0055" w:rsidRDefault="00E12C93" w:rsidP="00CB0055">
            <w:pPr>
              <w:pStyle w:val="Heading3"/>
            </w:pPr>
            <w:r>
              <w:t>Family</w:t>
            </w:r>
          </w:p>
          <w:p w14:paraId="107300D6" w14:textId="5E6ECE7C" w:rsidR="00036450" w:rsidRDefault="00E12C93" w:rsidP="004D3011">
            <w:r>
              <w:t>Mother: Elizabeth, a descendant of the daughters of Aaron.</w:t>
            </w:r>
          </w:p>
          <w:p w14:paraId="6763E1E8" w14:textId="7D05501F" w:rsidR="00E12C93" w:rsidRDefault="00E12C93" w:rsidP="004D3011">
            <w:r>
              <w:t>Father: Zechariah, of the priestly order of Abijah.</w:t>
            </w:r>
          </w:p>
          <w:p w14:paraId="357A8EDB" w14:textId="399B6711" w:rsidR="00E12C93" w:rsidRDefault="00E12C93" w:rsidP="004D3011">
            <w:r>
              <w:t>Wider family: Jesus, also known as ‘Son of God’ and ‘Lamb of God’</w:t>
            </w:r>
          </w:p>
          <w:p w14:paraId="19CDC1F5" w14:textId="05969220" w:rsidR="00E12C93" w:rsidRDefault="00E12C93" w:rsidP="004D3011"/>
          <w:p w14:paraId="01DE77ED" w14:textId="413CCCCF" w:rsidR="00E12C93" w:rsidRPr="00CB0055" w:rsidRDefault="00E12C93" w:rsidP="00E12C93">
            <w:pPr>
              <w:pStyle w:val="Heading3"/>
            </w:pPr>
            <w:r>
              <w:t>places visited</w:t>
            </w:r>
          </w:p>
          <w:p w14:paraId="239C2EF0" w14:textId="7AED2359" w:rsidR="00E12C93" w:rsidRDefault="00446C66" w:rsidP="00E12C93">
            <w:r>
              <w:t>Wilderness</w:t>
            </w:r>
            <w:r w:rsidR="00CC654F">
              <w:t xml:space="preserve"> of Judea</w:t>
            </w:r>
          </w:p>
          <w:p w14:paraId="4368F1FA" w14:textId="5F44451B" w:rsidR="00E12C93" w:rsidRDefault="00E12C93" w:rsidP="00E12C93">
            <w:r>
              <w:t>River Jordan</w:t>
            </w:r>
            <w:r w:rsidR="0031211F">
              <w:t xml:space="preserve"> and the regions around</w:t>
            </w:r>
          </w:p>
          <w:p w14:paraId="01AC99DF" w14:textId="77777777" w:rsidR="00E12C93" w:rsidRPr="00E4381A" w:rsidRDefault="00E12C93" w:rsidP="004D3011">
            <w:pPr>
              <w:rPr>
                <w:rStyle w:val="Hyperlink"/>
              </w:rPr>
            </w:pPr>
          </w:p>
          <w:sdt>
            <w:sdtPr>
              <w:rPr>
                <w:color w:val="B85A22" w:themeColor="accent2" w:themeShade="BF"/>
                <w:u w:val="single"/>
              </w:rPr>
              <w:id w:val="-1444214663"/>
              <w:placeholder>
                <w:docPart w:val="944B1A98EE0F429AA9D91C9129124A8E"/>
              </w:placeholder>
              <w:temporary/>
              <w:showingPlcHdr/>
              <w15:appearance w15:val="hidden"/>
            </w:sdtPr>
            <w:sdtEndPr>
              <w:rPr>
                <w:color w:val="548AB7" w:themeColor="accent1" w:themeShade="BF"/>
                <w:u w:val="none"/>
              </w:rPr>
            </w:sdtEndPr>
            <w:sdtContent>
              <w:p w14:paraId="26F3BE8D" w14:textId="77777777" w:rsidR="004D3011" w:rsidRPr="00CB0055" w:rsidRDefault="00CB0055" w:rsidP="00CB0055">
                <w:pPr>
                  <w:pStyle w:val="Heading3"/>
                </w:pPr>
                <w:r w:rsidRPr="00CB0055">
                  <w:t>Hobbies</w:t>
                </w:r>
              </w:p>
            </w:sdtContent>
          </w:sdt>
          <w:p w14:paraId="6FE1F286" w14:textId="473DE7D7" w:rsidR="004D3011" w:rsidRDefault="00446C66" w:rsidP="004D3011">
            <w:r>
              <w:t xml:space="preserve">In my spare time, I like to cook and experiment with </w:t>
            </w:r>
            <w:r w:rsidR="002B0B28">
              <w:t>variations</w:t>
            </w:r>
            <w:r>
              <w:t xml:space="preserve"> of </w:t>
            </w:r>
            <w:r w:rsidR="00CF2CCF">
              <w:t xml:space="preserve">wild </w:t>
            </w:r>
            <w:r>
              <w:t>honey and locusts</w:t>
            </w:r>
            <w:r w:rsidR="002B0B28">
              <w:t>.</w:t>
            </w:r>
            <w:r w:rsidR="00832AEC">
              <w:t xml:space="preserve">  Though I personally do not drink wine, or in fact, any strong drink, those who do say these dishes go well together.</w:t>
            </w:r>
          </w:p>
          <w:p w14:paraId="6B8C1781" w14:textId="77777777" w:rsidR="00CF2CCF" w:rsidRDefault="00CF2CCF" w:rsidP="004D3011"/>
          <w:p w14:paraId="480C5D71" w14:textId="39019C2D" w:rsidR="00CF2CCF" w:rsidRDefault="00CF2CCF" w:rsidP="004D3011">
            <w:r>
              <w:t>I also make my own clothing</w:t>
            </w:r>
            <w:r w:rsidR="00254DBB">
              <w:t xml:space="preserve">, and </w:t>
            </w:r>
            <w:r w:rsidR="000D0305">
              <w:t xml:space="preserve">in the </w:t>
            </w:r>
            <w:r w:rsidR="00BA17D7">
              <w:t>past,</w:t>
            </w:r>
            <w:r w:rsidR="000D0305">
              <w:t xml:space="preserve"> I have </w:t>
            </w:r>
            <w:r w:rsidR="00534C21">
              <w:t>been</w:t>
            </w:r>
            <w:r w:rsidR="00254DBB">
              <w:t xml:space="preserve"> particularly partial to camel hair</w:t>
            </w:r>
            <w:r w:rsidR="00E767D6">
              <w:t xml:space="preserve"> tunics with a simple embellishment of a leather belt.</w:t>
            </w:r>
          </w:p>
          <w:p w14:paraId="4A21ED93" w14:textId="5CDEB4F6" w:rsidR="004D3011" w:rsidRDefault="004D3011" w:rsidP="004D3011"/>
          <w:p w14:paraId="36C6F994" w14:textId="66D12818" w:rsidR="004D3011" w:rsidRPr="004D3011" w:rsidRDefault="004D3011" w:rsidP="004D3011"/>
        </w:tc>
        <w:tc>
          <w:tcPr>
            <w:tcW w:w="720" w:type="dxa"/>
          </w:tcPr>
          <w:p w14:paraId="0A61672E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id w:val="1049110328"/>
              <w:placeholder>
                <w:docPart w:val="507A62EB40324B13853911A1844BFF97"/>
              </w:placeholder>
              <w:temporary/>
              <w:showingPlcHdr/>
              <w15:appearance w15:val="hidden"/>
            </w:sdtPr>
            <w:sdtEndPr/>
            <w:sdtContent>
              <w:p w14:paraId="55BFFCF7" w14:textId="77777777" w:rsidR="001B2ABD" w:rsidRDefault="00E25A26" w:rsidP="00036450">
                <w:pPr>
                  <w:pStyle w:val="Heading2"/>
                </w:pPr>
                <w:r w:rsidRPr="00036450">
                  <w:t>EDUCATION</w:t>
                </w:r>
              </w:p>
            </w:sdtContent>
          </w:sdt>
          <w:p w14:paraId="3B396556" w14:textId="6CF42779" w:rsidR="00036450" w:rsidRDefault="00E12C93" w:rsidP="00036450">
            <w:r>
              <w:t>As a child, I studied under my father, Zechariah, who taught me temple and priestly duties.</w:t>
            </w:r>
            <w:r w:rsidR="00555361">
              <w:t xml:space="preserve">  I gained many skills</w:t>
            </w:r>
            <w:r w:rsidR="00ED381E">
              <w:t xml:space="preserve">, including </w:t>
            </w:r>
            <w:r w:rsidR="00A56502">
              <w:t>how to write on tablets neatly, draw lots, and offer incense.</w:t>
            </w:r>
          </w:p>
          <w:p w14:paraId="2CFCCBDE" w14:textId="7925C3A2" w:rsidR="00E12C93" w:rsidRDefault="00E12C93" w:rsidP="00036450"/>
          <w:p w14:paraId="38CF22B3" w14:textId="7B55BF00" w:rsidR="00E12C93" w:rsidRDefault="00E12C93" w:rsidP="00036450">
            <w:r>
              <w:t xml:space="preserve">As an adult, </w:t>
            </w:r>
            <w:r w:rsidR="00E854C5">
              <w:t>I learnt how to navigate the wilderness of Judea</w:t>
            </w:r>
            <w:r w:rsidR="007C532C">
              <w:t xml:space="preserve">, </w:t>
            </w:r>
            <w:r w:rsidR="00F30FDA">
              <w:t xml:space="preserve">where my spirit grew strong. </w:t>
            </w:r>
            <w:r w:rsidR="00540D43">
              <w:t>I am self-taught in the ways of survival and prayer.</w:t>
            </w:r>
          </w:p>
          <w:sdt>
            <w:sdtPr>
              <w:id w:val="1001553383"/>
              <w:placeholder>
                <w:docPart w:val="133452C9AA5D41239F2E28CF139486D8"/>
              </w:placeholder>
              <w:temporary/>
              <w:showingPlcHdr/>
              <w15:appearance w15:val="hidden"/>
            </w:sdtPr>
            <w:sdtEndPr/>
            <w:sdtContent>
              <w:p w14:paraId="6AAF9BE9" w14:textId="77777777" w:rsidR="00036450" w:rsidRDefault="00036450" w:rsidP="00036450">
                <w:pPr>
                  <w:pStyle w:val="Heading2"/>
                </w:pPr>
                <w:r w:rsidRPr="00036450">
                  <w:t>WORK EXPERIENCE</w:t>
                </w:r>
              </w:p>
            </w:sdtContent>
          </w:sdt>
          <w:p w14:paraId="44D50E8A" w14:textId="63BF2958" w:rsidR="00540D43" w:rsidRDefault="00A532B8" w:rsidP="00540D43">
            <w:pPr>
              <w:pStyle w:val="Heading4"/>
            </w:pPr>
            <w:r>
              <w:t>Calling God’s people to repentance</w:t>
            </w:r>
          </w:p>
          <w:p w14:paraId="3177095C" w14:textId="027EE86C" w:rsidR="00036450" w:rsidRDefault="00A532B8" w:rsidP="00036450">
            <w:r>
              <w:t xml:space="preserve">This work entails </w:t>
            </w:r>
            <w:r w:rsidR="004A219E">
              <w:t>proclaiming to the people, ‘Repent, for the kingdom of heaven has come near</w:t>
            </w:r>
            <w:r w:rsidR="006F5809">
              <w:t xml:space="preserve">.’ shortly before </w:t>
            </w:r>
            <w:r w:rsidR="00B41788">
              <w:t xml:space="preserve">reminding </w:t>
            </w:r>
            <w:r w:rsidR="007966A5">
              <w:t>them of the words of the prophet Isaiah.  I found this useful for preparation for my next role.</w:t>
            </w:r>
          </w:p>
          <w:p w14:paraId="7C1BA56D" w14:textId="77777777" w:rsidR="007966A5" w:rsidRDefault="007966A5" w:rsidP="00036450"/>
          <w:p w14:paraId="466F875A" w14:textId="1BC18189" w:rsidR="007966A5" w:rsidRPr="007966A5" w:rsidRDefault="007966A5" w:rsidP="00036450">
            <w:pPr>
              <w:rPr>
                <w:b/>
                <w:bCs/>
              </w:rPr>
            </w:pPr>
            <w:r w:rsidRPr="007966A5">
              <w:rPr>
                <w:b/>
                <w:bCs/>
              </w:rPr>
              <w:t>Baptizing God’s people with water</w:t>
            </w:r>
          </w:p>
          <w:p w14:paraId="7B528C2E" w14:textId="1549E006" w:rsidR="007966A5" w:rsidRDefault="006C3505" w:rsidP="00036450">
            <w:r>
              <w:t xml:space="preserve">This has taken place in the river Jordan, with my followers coming to me from </w:t>
            </w:r>
            <w:r w:rsidR="006251C5">
              <w:t xml:space="preserve">Jerusalem and Judea.  The point of this role was to baptize </w:t>
            </w:r>
            <w:r w:rsidR="00C62EB8">
              <w:t xml:space="preserve">people with water for repentance, and included </w:t>
            </w:r>
            <w:r w:rsidR="0007249B">
              <w:t>even those who I called a brood of vipers, those who were</w:t>
            </w:r>
            <w:r w:rsidR="002425C5">
              <w:t xml:space="preserve"> Pharisees and Sadducees</w:t>
            </w:r>
            <w:r w:rsidR="0007249B">
              <w:t>.</w:t>
            </w:r>
          </w:p>
          <w:p w14:paraId="3A3C78B0" w14:textId="77777777" w:rsidR="0007249B" w:rsidRDefault="0007249B" w:rsidP="00036450"/>
          <w:p w14:paraId="1079983D" w14:textId="2627D4F2" w:rsidR="0007249B" w:rsidRPr="007966A5" w:rsidRDefault="0007249B" w:rsidP="0007249B">
            <w:pPr>
              <w:rPr>
                <w:b/>
                <w:bCs/>
              </w:rPr>
            </w:pPr>
            <w:r w:rsidRPr="007966A5">
              <w:rPr>
                <w:b/>
                <w:bCs/>
              </w:rPr>
              <w:t xml:space="preserve">Baptizing </w:t>
            </w:r>
            <w:r>
              <w:rPr>
                <w:b/>
                <w:bCs/>
              </w:rPr>
              <w:t>Jesus</w:t>
            </w:r>
          </w:p>
          <w:p w14:paraId="3FCBD4C8" w14:textId="1637E74F" w:rsidR="004D3011" w:rsidRPr="004D3011" w:rsidRDefault="00737610" w:rsidP="004D3011">
            <w:r>
              <w:t>Admittedly, this started off as a protest job, one which I did not feel worthy to undertake.  However, it was right for me to baptize Jesus, so that</w:t>
            </w:r>
            <w:r w:rsidR="0081102D">
              <w:t xml:space="preserve"> the righteousness of God could be fulfilled</w:t>
            </w:r>
            <w:r w:rsidR="00E473FC">
              <w:t>, and that all may follow.</w:t>
            </w:r>
          </w:p>
          <w:p w14:paraId="7CF8B6E9" w14:textId="6EEC5E18" w:rsidR="00540D43" w:rsidRDefault="00430A92" w:rsidP="00540D43">
            <w:pPr>
              <w:pStyle w:val="Heading2"/>
            </w:pPr>
            <w:r>
              <w:t>Why would you like this role?</w:t>
            </w:r>
          </w:p>
          <w:p w14:paraId="771F8C9E" w14:textId="55A84EE2" w:rsidR="004D3011" w:rsidRDefault="00DA0267" w:rsidP="00036450">
            <w:r>
              <w:t>Having baptized Jesus, I now see my role as</w:t>
            </w:r>
            <w:r w:rsidR="00B206F0">
              <w:t xml:space="preserve"> that of testifying to who Jesus is, a herald if you like</w:t>
            </w:r>
            <w:r w:rsidR="00816BAC">
              <w:t xml:space="preserve">.  I have had my own </w:t>
            </w:r>
            <w:r w:rsidR="00BA17D7">
              <w:t>disciples but</w:t>
            </w:r>
            <w:r w:rsidR="00816BAC">
              <w:t xml:space="preserve"> feel that the time is right for them to become Jesus’ disciples</w:t>
            </w:r>
            <w:r w:rsidR="00C63AA4">
              <w:t xml:space="preserve">.  I feel </w:t>
            </w:r>
            <w:r w:rsidR="002D4B64">
              <w:t xml:space="preserve">God is </w:t>
            </w:r>
            <w:r w:rsidR="00C63AA4">
              <w:t>call</w:t>
            </w:r>
            <w:r w:rsidR="002D4B64">
              <w:t>ing me</w:t>
            </w:r>
            <w:r w:rsidR="00C63AA4">
              <w:t xml:space="preserve"> to shout out to all who will listen that </w:t>
            </w:r>
            <w:r w:rsidR="00BA17D7">
              <w:t>“</w:t>
            </w:r>
            <w:r w:rsidR="00C63AA4">
              <w:t>God is here, right here, with us!  Look, see</w:t>
            </w:r>
            <w:r w:rsidR="00A96482">
              <w:t>, behold!  Here is the Lamb of God, follow him.</w:t>
            </w:r>
            <w:r w:rsidR="00BA17D7">
              <w:t>”</w:t>
            </w:r>
          </w:p>
          <w:p w14:paraId="106278D2" w14:textId="01F953EA" w:rsidR="00036450" w:rsidRDefault="00430A92" w:rsidP="00036450">
            <w:pPr>
              <w:pStyle w:val="Heading2"/>
            </w:pPr>
            <w:r>
              <w:t>references</w:t>
            </w:r>
          </w:p>
          <w:p w14:paraId="1726A469" w14:textId="2C7D5730" w:rsidR="00036450" w:rsidRDefault="00AA4309" w:rsidP="004D3011">
            <w:r w:rsidRPr="00AA4309">
              <w:t>Matthew</w:t>
            </w:r>
            <w:r>
              <w:t xml:space="preserve"> </w:t>
            </w:r>
            <w:r w:rsidRPr="00AA4309">
              <w:t>3</w:t>
            </w:r>
            <w:r>
              <w:t>:</w:t>
            </w:r>
            <w:r w:rsidR="00D4092C">
              <w:t xml:space="preserve"> </w:t>
            </w:r>
            <w:r>
              <w:t>1-1</w:t>
            </w:r>
            <w:r w:rsidR="00E77D8C">
              <w:t>7</w:t>
            </w:r>
          </w:p>
          <w:p w14:paraId="45EDBC5C" w14:textId="5F86A47A" w:rsidR="00E77D8C" w:rsidRDefault="00AB6FE1" w:rsidP="004D3011">
            <w:r>
              <w:t>Mark 1:</w:t>
            </w:r>
            <w:r w:rsidR="00D4092C">
              <w:t xml:space="preserve"> </w:t>
            </w:r>
            <w:r>
              <w:t>1-10</w:t>
            </w:r>
          </w:p>
          <w:p w14:paraId="359B41FD" w14:textId="748500A3" w:rsidR="005A7259" w:rsidRDefault="00992EAE" w:rsidP="005A7259">
            <w:r>
              <w:t>John 1:</w:t>
            </w:r>
            <w:r w:rsidR="00D4092C">
              <w:t xml:space="preserve"> </w:t>
            </w:r>
            <w:r>
              <w:t>6-18</w:t>
            </w:r>
            <w:r w:rsidR="005A7259">
              <w:t xml:space="preserve"> and John 1: 19-42</w:t>
            </w:r>
          </w:p>
          <w:p w14:paraId="2D84A9E7" w14:textId="232B490A" w:rsidR="00DA6F5D" w:rsidRDefault="005A7259" w:rsidP="004D3011">
            <w:r>
              <w:t>Luke 1: 5-25</w:t>
            </w:r>
            <w:r w:rsidR="008D5AAF">
              <w:t xml:space="preserve">, Luke 1: 39-45 and Luke 1: </w:t>
            </w:r>
            <w:r w:rsidR="00F30FDA">
              <w:t>57-80</w:t>
            </w:r>
          </w:p>
          <w:p w14:paraId="5B07546E" w14:textId="392F6F3E" w:rsidR="00202260" w:rsidRDefault="00202260" w:rsidP="004D3011">
            <w:r>
              <w:t>Luke 3: 1-22</w:t>
            </w:r>
          </w:p>
          <w:p w14:paraId="2CC1C7AA" w14:textId="3349B3D4" w:rsidR="005A7259" w:rsidRPr="004D3011" w:rsidRDefault="005A7259" w:rsidP="004D3011">
            <w:pPr>
              <w:rPr>
                <w:color w:val="FFFFFF" w:themeColor="background1"/>
              </w:rPr>
            </w:pPr>
          </w:p>
        </w:tc>
      </w:tr>
    </w:tbl>
    <w:p w14:paraId="51087814" w14:textId="77777777" w:rsidR="0043117B" w:rsidRDefault="00B43819" w:rsidP="000C45FF">
      <w:pPr>
        <w:tabs>
          <w:tab w:val="left" w:pos="990"/>
        </w:tabs>
      </w:pPr>
    </w:p>
    <w:sectPr w:rsidR="0043117B" w:rsidSect="00E473FC">
      <w:headerReference w:type="default" r:id="rId8"/>
      <w:pgSz w:w="12240" w:h="15840"/>
      <w:pgMar w:top="72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D7140" w14:textId="77777777" w:rsidR="00953443" w:rsidRDefault="00953443" w:rsidP="000C45FF">
      <w:r>
        <w:separator/>
      </w:r>
    </w:p>
  </w:endnote>
  <w:endnote w:type="continuationSeparator" w:id="0">
    <w:p w14:paraId="3BCD834E" w14:textId="77777777" w:rsidR="00953443" w:rsidRDefault="00953443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D4312" w14:textId="77777777" w:rsidR="00953443" w:rsidRDefault="00953443" w:rsidP="000C45FF">
      <w:r>
        <w:separator/>
      </w:r>
    </w:p>
  </w:footnote>
  <w:footnote w:type="continuationSeparator" w:id="0">
    <w:p w14:paraId="0BEBD3FC" w14:textId="77777777" w:rsidR="00953443" w:rsidRDefault="00953443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ED7F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D893B4" wp14:editId="29A73E8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6" name="Graphic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C02"/>
    <w:rsid w:val="00036450"/>
    <w:rsid w:val="0007249B"/>
    <w:rsid w:val="00094499"/>
    <w:rsid w:val="000C45FF"/>
    <w:rsid w:val="000D0305"/>
    <w:rsid w:val="000E3FD1"/>
    <w:rsid w:val="00112054"/>
    <w:rsid w:val="001317D8"/>
    <w:rsid w:val="001525E1"/>
    <w:rsid w:val="00180329"/>
    <w:rsid w:val="0019001F"/>
    <w:rsid w:val="001A74A5"/>
    <w:rsid w:val="001B2ABD"/>
    <w:rsid w:val="001C4DFB"/>
    <w:rsid w:val="001E0391"/>
    <w:rsid w:val="001E1759"/>
    <w:rsid w:val="001F1ECC"/>
    <w:rsid w:val="00202260"/>
    <w:rsid w:val="002400EB"/>
    <w:rsid w:val="002425C5"/>
    <w:rsid w:val="00254DBB"/>
    <w:rsid w:val="00256CF7"/>
    <w:rsid w:val="00281FD5"/>
    <w:rsid w:val="002B0B28"/>
    <w:rsid w:val="002D4B64"/>
    <w:rsid w:val="0030481B"/>
    <w:rsid w:val="0031211F"/>
    <w:rsid w:val="003156FC"/>
    <w:rsid w:val="003254B5"/>
    <w:rsid w:val="0037121F"/>
    <w:rsid w:val="003910D8"/>
    <w:rsid w:val="003A6B7D"/>
    <w:rsid w:val="003B06CA"/>
    <w:rsid w:val="003B5BD7"/>
    <w:rsid w:val="004071FC"/>
    <w:rsid w:val="00430A92"/>
    <w:rsid w:val="00445947"/>
    <w:rsid w:val="00446C66"/>
    <w:rsid w:val="004813B3"/>
    <w:rsid w:val="00496591"/>
    <w:rsid w:val="004A219E"/>
    <w:rsid w:val="004A4C02"/>
    <w:rsid w:val="004C63E4"/>
    <w:rsid w:val="004D3011"/>
    <w:rsid w:val="005262AC"/>
    <w:rsid w:val="0053312E"/>
    <w:rsid w:val="00534C21"/>
    <w:rsid w:val="00540D43"/>
    <w:rsid w:val="00555361"/>
    <w:rsid w:val="005A44BF"/>
    <w:rsid w:val="005A7259"/>
    <w:rsid w:val="005E39D5"/>
    <w:rsid w:val="00600670"/>
    <w:rsid w:val="0062123A"/>
    <w:rsid w:val="006251C5"/>
    <w:rsid w:val="00646E75"/>
    <w:rsid w:val="006771D0"/>
    <w:rsid w:val="006B307E"/>
    <w:rsid w:val="006C3505"/>
    <w:rsid w:val="006F5809"/>
    <w:rsid w:val="00715FCB"/>
    <w:rsid w:val="00737610"/>
    <w:rsid w:val="00743101"/>
    <w:rsid w:val="00764C9F"/>
    <w:rsid w:val="007775E1"/>
    <w:rsid w:val="007867A0"/>
    <w:rsid w:val="007927F5"/>
    <w:rsid w:val="007966A5"/>
    <w:rsid w:val="007C532C"/>
    <w:rsid w:val="00802CA0"/>
    <w:rsid w:val="0081102D"/>
    <w:rsid w:val="00816BAC"/>
    <w:rsid w:val="00832AEC"/>
    <w:rsid w:val="008D5AAF"/>
    <w:rsid w:val="009260CD"/>
    <w:rsid w:val="00931793"/>
    <w:rsid w:val="00940A66"/>
    <w:rsid w:val="00952C25"/>
    <w:rsid w:val="00953443"/>
    <w:rsid w:val="00992EAE"/>
    <w:rsid w:val="00A2118D"/>
    <w:rsid w:val="00A532B8"/>
    <w:rsid w:val="00A56502"/>
    <w:rsid w:val="00A96482"/>
    <w:rsid w:val="00AA4309"/>
    <w:rsid w:val="00AB6FE1"/>
    <w:rsid w:val="00AD0A50"/>
    <w:rsid w:val="00AD76E2"/>
    <w:rsid w:val="00B14FEB"/>
    <w:rsid w:val="00B20152"/>
    <w:rsid w:val="00B206F0"/>
    <w:rsid w:val="00B359E4"/>
    <w:rsid w:val="00B41788"/>
    <w:rsid w:val="00B43819"/>
    <w:rsid w:val="00B57D98"/>
    <w:rsid w:val="00B70850"/>
    <w:rsid w:val="00BA17D7"/>
    <w:rsid w:val="00BA52B4"/>
    <w:rsid w:val="00C066B6"/>
    <w:rsid w:val="00C37BA1"/>
    <w:rsid w:val="00C4674C"/>
    <w:rsid w:val="00C506CF"/>
    <w:rsid w:val="00C62EB8"/>
    <w:rsid w:val="00C63AA4"/>
    <w:rsid w:val="00C72BED"/>
    <w:rsid w:val="00C9578B"/>
    <w:rsid w:val="00CB0055"/>
    <w:rsid w:val="00CC654F"/>
    <w:rsid w:val="00CF2CCF"/>
    <w:rsid w:val="00D2522B"/>
    <w:rsid w:val="00D4092C"/>
    <w:rsid w:val="00D422DE"/>
    <w:rsid w:val="00D45502"/>
    <w:rsid w:val="00D5459D"/>
    <w:rsid w:val="00DA0267"/>
    <w:rsid w:val="00DA1F4D"/>
    <w:rsid w:val="00DA6F5D"/>
    <w:rsid w:val="00DD172A"/>
    <w:rsid w:val="00E12C93"/>
    <w:rsid w:val="00E25A26"/>
    <w:rsid w:val="00E4381A"/>
    <w:rsid w:val="00E473FC"/>
    <w:rsid w:val="00E55D74"/>
    <w:rsid w:val="00E677A8"/>
    <w:rsid w:val="00E767D6"/>
    <w:rsid w:val="00E77D8C"/>
    <w:rsid w:val="00E854C5"/>
    <w:rsid w:val="00ED381E"/>
    <w:rsid w:val="00F30FDA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167F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0A6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940A66"/>
    <w:rPr>
      <w:rFonts w:asciiTheme="majorHAnsi" w:eastAsiaTheme="majorEastAsia" w:hAnsiTheme="majorHAnsi" w:cstheme="majorBidi"/>
      <w:b/>
      <w:caps/>
      <w:color w:val="548AB7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aw\AppData\Roaming\Microsoft\Templates\Bold%20modern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34279622E84B70AAEE239890C4A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968DA-B777-436A-BE7F-AA739DD401EB}"/>
      </w:docPartPr>
      <w:docPartBody>
        <w:p w:rsidR="00FF4469" w:rsidRDefault="00FF4469">
          <w:pPr>
            <w:pStyle w:val="E034279622E84B70AAEE239890C4AC23"/>
          </w:pPr>
          <w:r w:rsidRPr="00D5459D">
            <w:t>Profile</w:t>
          </w:r>
        </w:p>
      </w:docPartBody>
    </w:docPart>
    <w:docPart>
      <w:docPartPr>
        <w:name w:val="944B1A98EE0F429AA9D91C9129124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6BAE6-54D5-45F1-99FD-616E6DC8AA5B}"/>
      </w:docPartPr>
      <w:docPartBody>
        <w:p w:rsidR="00FF4469" w:rsidRDefault="00FF4469">
          <w:pPr>
            <w:pStyle w:val="944B1A98EE0F429AA9D91C9129124A8E"/>
          </w:pPr>
          <w:r w:rsidRPr="00CB0055">
            <w:t>Hobbies</w:t>
          </w:r>
        </w:p>
      </w:docPartBody>
    </w:docPart>
    <w:docPart>
      <w:docPartPr>
        <w:name w:val="507A62EB40324B13853911A1844BF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F4D9B-81AF-462C-8BD0-689D983FB605}"/>
      </w:docPartPr>
      <w:docPartBody>
        <w:p w:rsidR="00FF4469" w:rsidRDefault="00FF4469">
          <w:pPr>
            <w:pStyle w:val="507A62EB40324B13853911A1844BFF97"/>
          </w:pPr>
          <w:r w:rsidRPr="00036450">
            <w:t>EDUCATION</w:t>
          </w:r>
        </w:p>
      </w:docPartBody>
    </w:docPart>
    <w:docPart>
      <w:docPartPr>
        <w:name w:val="133452C9AA5D41239F2E28CF13948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B914D-AE6C-4D86-923B-391D49CBCFAA}"/>
      </w:docPartPr>
      <w:docPartBody>
        <w:p w:rsidR="00FF4469" w:rsidRDefault="00FF4469">
          <w:pPr>
            <w:pStyle w:val="133452C9AA5D41239F2E28CF139486D8"/>
          </w:pPr>
          <w:r w:rsidRPr="00036450">
            <w:t>WORK 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A2"/>
    <w:rsid w:val="00327F1B"/>
    <w:rsid w:val="00FC4BA2"/>
    <w:rsid w:val="00F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34279622E84B70AAEE239890C4AC23">
    <w:name w:val="E034279622E84B70AAEE239890C4AC23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944B1A98EE0F429AA9D91C9129124A8E">
    <w:name w:val="944B1A98EE0F429AA9D91C9129124A8E"/>
  </w:style>
  <w:style w:type="paragraph" w:customStyle="1" w:styleId="507A62EB40324B13853911A1844BFF97">
    <w:name w:val="507A62EB40324B13853911A1844BFF97"/>
  </w:style>
  <w:style w:type="paragraph" w:customStyle="1" w:styleId="133452C9AA5D41239F2E28CF139486D8">
    <w:name w:val="133452C9AA5D41239F2E28CF139486D8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Bold modern resume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2023-01-12T15:00:00Z</dcterms:created>
  <dcterms:modified xsi:type="dcterms:W3CDTF">2023-01-13T20:44:00Z</dcterms:modified>
</cp:coreProperties>
</file>